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5" w:rsidRPr="006B3287" w:rsidRDefault="00203AA5">
      <w:pPr>
        <w:rPr>
          <w:b/>
          <w:bCs/>
          <w:sz w:val="72"/>
          <w:szCs w:val="72"/>
        </w:rPr>
      </w:pPr>
      <w:r w:rsidRPr="006B3287">
        <w:rPr>
          <w:b/>
          <w:bCs/>
          <w:sz w:val="72"/>
          <w:szCs w:val="72"/>
        </w:rPr>
        <w:t>Three Steps to Defuse a Fight:</w:t>
      </w:r>
    </w:p>
    <w:p w:rsidR="00203AA5" w:rsidRDefault="00203AA5">
      <w:pPr>
        <w:rPr>
          <w:sz w:val="72"/>
          <w:szCs w:val="72"/>
        </w:rPr>
      </w:pPr>
    </w:p>
    <w:p w:rsidR="00203AA5" w:rsidRDefault="00203AA5">
      <w:pPr>
        <w:rPr>
          <w:sz w:val="72"/>
          <w:szCs w:val="72"/>
        </w:rPr>
      </w:pPr>
      <w:r>
        <w:rPr>
          <w:noProof/>
        </w:rPr>
        <w:pict>
          <v:shape id="_x0000_s1026" style="position:absolute;margin-left:380.1pt;margin-top:35.95pt;width:54.3pt;height:66.5pt;rotation:-2908131fd;flip:x;z-index:251657216;mso-position-horizontal:absolute;mso-position-vertical:absolute" coordsize="1101,1330" path="m933,58r4,8l939,78r1,13l941,104r-4,16l931,136r-7,14l917,164r-9,16l900,195r-7,14l885,225r-23,35l838,296r-23,35l790,367r-23,36l744,439r-21,35l700,510r16,-16l733,477r16,-18l765,443r15,-17l796,409r16,-18l828,375r16,-17l859,341r18,-16l893,308r15,-16l926,274r15,-16l959,243r10,-2l979,240r10,-2l997,237r12,3l1019,243r12,2l1039,254r7,7l1052,276r3,16l1054,308r-15,21l1023,352r-17,23l987,400r-17,25l950,449r-19,25l911,500r-20,24l872,549r-20,24l832,596r-19,24l795,643r-19,21l759,685r4,l767,682r6,-3l780,676r6,-4l792,667r6,-3l802,663r22,-13l847,633r24,-21l897,591r26,-23l949,546r23,-20l992,508r8,-4l1006,501r6,-3l1018,495r4,-3l1026,491r5,-1l1036,488r12,4l1059,498r10,6l1078,511r9,7l1092,526r6,5l1101,539r-4,7l1095,553r-1,7l1091,566r-33,41l1023,646r-34,37l954,722r-36,38l882,796r-37,36l808,868r-38,36l733,940r-39,35l657,1010r-39,36l581,1080r-39,37l504,1151r12,25l527,1232r9,61l537,1330r-1,l532,1330r-6,l519,1330r-12,l496,1330r-15,l466,1330r-18,l428,1330r-20,l385,1330r-23,l336,1330r-26,l283,1330r-29,-1l225,1328r-27,-5l171,1317r-26,-5l119,1306r-23,-7l74,1293r-20,-7l39,1280r-15,-4l13,1271r-9,-3l,1267r,l3,1270,1,1247r7,-55l21,1119r18,-83l56,955,73,884,87,835r8,-17l87,777r6,-55l103,669r9,-42l122,595r9,-29l138,540r7,-24l151,488r5,-29l162,427r10,-40l171,358r4,-49l182,254r9,-52l192,199r3,-1l201,195r6,-2l214,192r9,-2l231,190r9,l248,192r9,3l264,198r7,3l277,202r4,3l286,206r1,l293,212r9,13l312,244r10,20l332,287r7,21l345,325r3,11l340,365r-8,36l328,439r4,27l355,429r24,-42l407,342r27,-46l461,250r28,-45l513,164r24,-37l622,13r6,-2l634,7r4,-4l644,r8,1l662,4r12,3l685,10r13,10l710,33r9,14l727,62r-1,13l723,86r-3,12l719,111r-19,30l684,172r-14,31l655,235r-13,32l628,299r-14,32l598,361r29,-38l655,286r29,-38l711,209r28,-37l766,133,793,94,822,56r7,-6l836,42r8,-9l854,26r8,l870,23r8,-2l885,21r48,37xe" fillcolor="#7f7f7f" stroked="f">
            <v:path arrowok="t"/>
          </v:shape>
        </w:pict>
      </w:r>
      <w:r>
        <w:rPr>
          <w:noProof/>
        </w:rPr>
        <w:pict>
          <v:shape id="_x0000_s1027" style="position:absolute;margin-left:446.1pt;margin-top:35.95pt;width:55.05pt;height:66.5pt;rotation:-1913807fd;z-index:251658240;mso-position-horizontal:absolute;mso-position-vertical:absolute" coordsize="1101,1330" path="m933,58r4,8l939,78r1,13l941,104r-4,16l931,136r-7,14l917,164r-9,16l900,195r-7,14l885,225r-23,35l838,296r-23,35l790,367r-23,36l744,439r-21,35l700,510r16,-16l733,477r16,-18l765,443r15,-17l796,409r16,-18l828,375r16,-17l859,341r18,-16l893,308r15,-16l926,274r15,-16l959,243r10,-2l979,240r10,-2l997,237r12,3l1019,243r12,2l1039,254r7,7l1052,276r3,16l1054,308r-15,21l1023,352r-17,23l987,400r-17,25l950,449r-19,25l911,500r-20,24l872,549r-20,24l832,596r-19,24l795,643r-19,21l759,685r4,l767,682r6,-3l780,676r6,-4l792,667r6,-3l802,663r22,-13l847,633r24,-21l897,591r26,-23l949,546r23,-20l992,508r8,-4l1006,501r6,-3l1018,495r4,-3l1026,491r5,-1l1036,488r12,4l1059,498r10,6l1078,511r9,7l1092,526r6,5l1101,539r-4,7l1095,553r-1,7l1091,566r-33,41l1023,646r-34,37l954,722r-36,38l882,796r-37,36l808,868r-38,36l733,940r-39,35l657,1010r-39,36l581,1080r-39,37l504,1151r12,25l527,1232r9,61l537,1330r-1,l532,1330r-6,l519,1330r-12,l496,1330r-15,l466,1330r-18,l428,1330r-20,l385,1330r-23,l336,1330r-26,l283,1330r-29,-1l225,1328r-27,-5l171,1317r-26,-5l119,1306r-23,-7l74,1293r-20,-7l39,1280r-15,-4l13,1271r-9,-3l,1267r,l3,1270,1,1247r7,-55l21,1119r18,-83l56,955,73,884,87,835r8,-17l87,777r6,-55l103,669r9,-42l122,595r9,-29l138,540r7,-24l151,488r5,-29l162,427r10,-40l171,358r4,-49l182,254r9,-52l192,199r3,-1l201,195r6,-2l214,192r9,-2l231,190r9,l248,192r9,3l264,198r7,3l277,202r4,3l286,206r1,l293,212r9,13l312,244r10,20l332,287r7,21l345,325r3,11l340,365r-8,36l328,439r4,27l355,429r24,-42l407,342r27,-46l461,250r28,-45l513,164r24,-37l622,13r6,-2l634,7r4,-4l644,r8,1l662,4r12,3l685,10r13,10l710,33r9,14l727,62r-1,13l723,86r-3,12l719,111r-19,30l684,172r-14,31l655,235r-13,32l628,299r-14,32l598,361r29,-38l655,286r29,-38l711,209r28,-37l766,133,793,94,822,56r7,-6l836,42r8,-9l854,26r8,l870,23r8,-2l885,21r48,37xe" fillcolor="#7f7f7f" stroked="f">
            <v:path arrowok="t"/>
          </v:shape>
        </w:pict>
      </w:r>
      <w:r>
        <w:rPr>
          <w:sz w:val="72"/>
          <w:szCs w:val="72"/>
        </w:rPr>
        <w:t>Think</w:t>
      </w:r>
    </w:p>
    <w:p w:rsidR="00203AA5" w:rsidRPr="00D67B4F" w:rsidRDefault="00203AA5" w:rsidP="00D67B4F">
      <w:pPr>
        <w:pStyle w:val="ListParagraph"/>
        <w:numPr>
          <w:ilvl w:val="0"/>
          <w:numId w:val="1"/>
        </w:numPr>
        <w:rPr>
          <w:b/>
          <w:bCs/>
          <w:sz w:val="96"/>
          <w:szCs w:val="96"/>
        </w:rPr>
      </w:pPr>
      <w:r>
        <w:rPr>
          <w:noProof/>
        </w:rPr>
        <w:pict>
          <v:shape id="_x0000_s1028" style="position:absolute;left:0;text-align:left;margin-left:581.65pt;margin-top:44.85pt;width:55.05pt;height:66.5pt;rotation:1914009fd;z-index:251656192" coordsize="1101,1330" path="m933,58r4,8l939,78r1,13l941,104r-4,16l931,136r-7,14l917,164r-9,16l900,195r-7,14l885,225r-23,35l838,296r-23,35l790,367r-23,36l744,439r-21,35l700,510r16,-16l733,477r16,-18l765,443r15,-17l796,409r16,-18l828,375r16,-17l859,341r18,-16l893,308r15,-16l926,274r15,-16l959,243r10,-2l979,240r10,-2l997,237r12,3l1019,243r12,2l1039,254r7,7l1052,276r3,16l1054,308r-15,21l1023,352r-17,23l987,400r-17,25l950,449r-19,25l911,500r-20,24l872,549r-20,24l832,596r-19,24l795,643r-19,21l759,685r4,l767,682r6,-3l780,676r6,-4l792,667r6,-3l802,663r22,-13l847,633r24,-21l897,591r26,-23l949,546r23,-20l992,508r8,-4l1006,501r6,-3l1018,495r4,-3l1026,491r5,-1l1036,488r12,4l1059,498r10,6l1078,511r9,7l1092,526r6,5l1101,539r-4,7l1095,553r-1,7l1091,566r-33,41l1023,646r-34,37l954,722r-36,38l882,796r-37,36l808,868r-38,36l733,940r-39,35l657,1010r-39,36l581,1080r-39,37l504,1151r12,25l527,1232r9,61l537,1330r-1,l532,1330r-6,l519,1330r-12,l496,1330r-15,l466,1330r-18,l428,1330r-20,l385,1330r-23,l336,1330r-26,l283,1330r-29,-1l225,1328r-27,-5l171,1317r-26,-5l119,1306r-23,-7l74,1293r-20,-7l39,1280r-15,-4l13,1271r-9,-3l,1267r,l3,1270,1,1247r7,-55l21,1119r18,-83l56,955,73,884,87,835r8,-17l87,777r6,-55l103,669r9,-42l122,595r9,-29l138,540r7,-24l151,488r5,-29l162,427r10,-40l171,358r4,-49l182,254r9,-52l192,199r3,-1l201,195r6,-2l214,192r9,-2l231,190r9,l248,192r9,3l264,198r7,3l277,202r4,3l286,206r1,l293,212r9,13l312,244r10,20l332,287r7,21l345,325r3,11l340,365r-8,36l328,439r4,27l355,429r24,-42l407,342r27,-46l461,250r28,-45l513,164r24,-37l622,13r6,-2l634,7r4,-4l644,r8,1l662,4r12,3l685,10r13,10l710,33r9,14l727,62r-1,13l723,86r-3,12l719,111r-19,30l684,172r-14,31l655,235r-13,32l628,299r-14,32l598,361r29,-38l655,286r29,-38l711,209r28,-37l766,133,793,94,822,56r7,-6l836,42r8,-9l854,26r8,l870,23r8,-2l885,21r48,37xe" fillcolor="#7f7f7f" stroked="f">
            <v:path arrowok="t"/>
          </v:shape>
        </w:pict>
      </w:r>
      <w:r>
        <w:rPr>
          <w:noProof/>
        </w:rPr>
        <w:pict>
          <v:shape id="_x0000_s1029" style="position:absolute;left:0;text-align:left;margin-left:513.85pt;margin-top:27.15pt;width:55.05pt;height:77.1pt;rotation:-4068343fd;flip:x;z-index:251659264" coordsize="1101,1330" path="m933,58r4,8l939,78r1,13l941,104r-4,16l931,136r-7,14l917,164r-9,16l900,195r-7,14l885,225r-23,35l838,296r-23,35l790,367r-23,36l744,439r-21,35l700,510r16,-16l733,477r16,-18l765,443r15,-17l796,409r16,-18l828,375r16,-17l859,341r18,-16l893,308r15,-16l926,274r15,-16l959,243r10,-2l979,240r10,-2l997,237r12,3l1019,243r12,2l1039,254r7,7l1052,276r3,16l1054,308r-15,21l1023,352r-17,23l987,400r-17,25l950,449r-19,25l911,500r-20,24l872,549r-20,24l832,596r-19,24l795,643r-19,21l759,685r4,l767,682r6,-3l780,676r6,-4l792,667r6,-3l802,663r22,-13l847,633r24,-21l897,591r26,-23l949,546r23,-20l992,508r8,-4l1006,501r6,-3l1018,495r4,-3l1026,491r5,-1l1036,488r12,4l1059,498r10,6l1078,511r9,7l1092,526r6,5l1101,539r-4,7l1095,553r-1,7l1091,566r-33,41l1023,646r-34,37l954,722r-36,38l882,796r-37,36l808,868r-38,36l733,940r-39,35l657,1010r-39,36l581,1080r-39,37l504,1151r12,25l527,1232r9,61l537,1330r-1,l532,1330r-6,l519,1330r-12,l496,1330r-15,l466,1330r-18,l428,1330r-20,l385,1330r-23,l336,1330r-26,l283,1330r-29,-1l225,1328r-27,-5l171,1317r-26,-5l119,1306r-23,-7l74,1293r-20,-7l39,1280r-15,-4l13,1271r-9,-3l,1267r,l3,1270,1,1247r7,-55l21,1119r18,-83l56,955,73,884,87,835r8,-17l87,777r6,-55l103,669r9,-42l122,595r9,-29l138,540r7,-24l151,488r5,-29l162,427r10,-40l171,358r4,-49l182,254r9,-52l192,199r3,-1l201,195r6,-2l214,192r9,-2l231,190r9,l248,192r9,3l264,198r7,3l277,202r4,3l286,206r1,l293,212r9,13l312,244r10,20l332,287r7,21l345,325r3,11l340,365r-8,36l328,439r4,27l355,429r24,-42l407,342r27,-46l461,250r28,-45l513,164r24,-37l622,13r6,-2l634,7r4,-4l644,r8,1l662,4r12,3l685,10r13,10l710,33r9,14l727,62r-1,13l723,86r-3,12l719,111r-19,30l684,172r-14,31l655,235r-13,32l628,299r-14,32l598,361r29,-38l655,286r29,-38l711,209r28,-37l766,133,793,94,822,56r7,-6l836,42r8,-9l854,26r8,l870,23r8,-2l885,21r48,37xe" fillcolor="#7f7f7f" stroked="f">
            <v:path arrowok="t"/>
          </v:shape>
        </w:pict>
      </w:r>
      <w:r>
        <w:rPr>
          <w:b/>
          <w:bCs/>
          <w:sz w:val="96"/>
          <w:szCs w:val="96"/>
        </w:rPr>
        <w:t xml:space="preserve">  </w:t>
      </w:r>
      <w:r w:rsidRPr="00D67B4F">
        <w:rPr>
          <w:b/>
          <w:bCs/>
          <w:sz w:val="96"/>
          <w:szCs w:val="96"/>
        </w:rPr>
        <w:t xml:space="preserve">DEFENSE </w:t>
      </w:r>
      <w:r w:rsidRPr="00D67B4F">
        <w:rPr>
          <w:b/>
          <w:bCs/>
          <w:sz w:val="36"/>
          <w:szCs w:val="36"/>
        </w:rPr>
        <w:t>First</w:t>
      </w:r>
    </w:p>
    <w:p w:rsidR="00203AA5" w:rsidRDefault="00203AA5" w:rsidP="00926C60">
      <w:pPr>
        <w:pStyle w:val="ListParagraph"/>
        <w:numPr>
          <w:ilvl w:val="0"/>
          <w:numId w:val="1"/>
        </w:num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</w:t>
      </w:r>
      <w:r w:rsidRPr="00926C60">
        <w:rPr>
          <w:b/>
          <w:bCs/>
          <w:sz w:val="96"/>
          <w:szCs w:val="96"/>
        </w:rPr>
        <w:t>DEFLECT</w:t>
      </w:r>
      <w:r>
        <w:rPr>
          <w:b/>
          <w:bCs/>
          <w:sz w:val="36"/>
          <w:szCs w:val="36"/>
        </w:rPr>
        <w:t xml:space="preserve"> In the Direction it is going</w:t>
      </w:r>
    </w:p>
    <w:p w:rsidR="00203AA5" w:rsidRPr="00926C60" w:rsidRDefault="00203AA5" w:rsidP="00926C60">
      <w:pPr>
        <w:pStyle w:val="ListParagraph"/>
        <w:numPr>
          <w:ilvl w:val="0"/>
          <w:numId w:val="1"/>
        </w:num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DIRECT</w:t>
      </w:r>
      <w:r w:rsidRPr="00926C60">
        <w:rPr>
          <w:b/>
          <w:bCs/>
          <w:sz w:val="96"/>
          <w:szCs w:val="96"/>
        </w:rPr>
        <w:t xml:space="preserve"> </w:t>
      </w:r>
      <w:r w:rsidRPr="009506AB">
        <w:rPr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i1025" type="#_x0000_t75" style="width:78.6pt;height:54pt;visibility:visible">
            <v:imagedata r:id="rId5" o:title=""/>
            <o:lock v:ext="edit" cropping="t"/>
          </v:shape>
        </w:pict>
      </w:r>
      <w:r w:rsidRPr="009506AB">
        <w:rPr>
          <w:b/>
          <w:bCs/>
          <w:noProof/>
          <w:sz w:val="96"/>
          <w:szCs w:val="96"/>
        </w:rPr>
        <w:pict>
          <v:shape id="Picture 19" o:spid="_x0000_i1026" type="#_x0000_t75" style="width:50.4pt;height:50.4pt;flip:x;visibility:visible">
            <v:imagedata r:id="rId6" o:title=""/>
          </v:shape>
        </w:pict>
      </w:r>
      <w:r w:rsidRPr="006B328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Move </w:t>
      </w:r>
      <w:r w:rsidRPr="00926C60">
        <w:rPr>
          <w:b/>
          <w:bCs/>
          <w:sz w:val="36"/>
          <w:szCs w:val="36"/>
        </w:rPr>
        <w:t>toward Authority</w:t>
      </w:r>
    </w:p>
    <w:p w:rsidR="00203AA5" w:rsidRDefault="00203AA5" w:rsidP="00926C60">
      <w:pPr>
        <w:rPr>
          <w:b/>
          <w:bCs/>
          <w:sz w:val="40"/>
          <w:szCs w:val="40"/>
        </w:rPr>
      </w:pPr>
    </w:p>
    <w:p w:rsidR="00203AA5" w:rsidRDefault="00203AA5" w:rsidP="00926C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Open hands = Defense; Closed fists = Offense</w:t>
      </w:r>
    </w:p>
    <w:p w:rsidR="00203AA5" w:rsidRDefault="00203AA5" w:rsidP="00926C60">
      <w:pPr>
        <w:rPr>
          <w:b/>
          <w:bCs/>
          <w:sz w:val="36"/>
          <w:szCs w:val="36"/>
        </w:rPr>
      </w:pPr>
      <w:r w:rsidRPr="006B3287">
        <w:rPr>
          <w:b/>
          <w:bCs/>
          <w:sz w:val="36"/>
          <w:szCs w:val="36"/>
        </w:rPr>
        <w:t>In a verbal confrontation deflect = “A soft answer turns away wrath.”</w:t>
      </w:r>
    </w:p>
    <w:p w:rsidR="00203AA5" w:rsidRDefault="00203AA5" w:rsidP="00926C60">
      <w:pPr>
        <w:rPr>
          <w:b/>
          <w:bCs/>
          <w:sz w:val="16"/>
          <w:szCs w:val="16"/>
        </w:rPr>
      </w:pPr>
      <w:r w:rsidRPr="0097430A">
        <w:rPr>
          <w:b/>
          <w:bCs/>
          <w:sz w:val="16"/>
          <w:szCs w:val="16"/>
        </w:rPr>
        <w:t>Vital Connections</w:t>
      </w:r>
      <w:r>
        <w:rPr>
          <w:b/>
          <w:bCs/>
          <w:sz w:val="16"/>
          <w:szCs w:val="16"/>
        </w:rPr>
        <w:t xml:space="preserve"> </w:t>
      </w:r>
    </w:p>
    <w:p w:rsidR="00203AA5" w:rsidRPr="0097430A" w:rsidRDefault="00203AA5" w:rsidP="00926C6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by Michael R. Thornton</w:t>
      </w:r>
    </w:p>
    <w:sectPr w:rsidR="00203AA5" w:rsidRPr="0097430A" w:rsidSect="006B32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24F9"/>
    <w:multiLevelType w:val="hybridMultilevel"/>
    <w:tmpl w:val="73588626"/>
    <w:lvl w:ilvl="0" w:tplc="3F90C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60"/>
    <w:rsid w:val="00116888"/>
    <w:rsid w:val="00203AA5"/>
    <w:rsid w:val="006B3287"/>
    <w:rsid w:val="006D478D"/>
    <w:rsid w:val="008C688E"/>
    <w:rsid w:val="00926C60"/>
    <w:rsid w:val="009506AB"/>
    <w:rsid w:val="0097430A"/>
    <w:rsid w:val="00C06C42"/>
    <w:rsid w:val="00D67B4F"/>
    <w:rsid w:val="00E66345"/>
    <w:rsid w:val="00FA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C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43</Words>
  <Characters>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Michael Thornton</cp:lastModifiedBy>
  <cp:revision>2</cp:revision>
  <cp:lastPrinted>2014-06-13T17:44:00Z</cp:lastPrinted>
  <dcterms:created xsi:type="dcterms:W3CDTF">2014-06-13T13:45:00Z</dcterms:created>
  <dcterms:modified xsi:type="dcterms:W3CDTF">2014-06-13T18:02:00Z</dcterms:modified>
</cp:coreProperties>
</file>